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6DE" w:rsidRPr="002F4586" w:rsidRDefault="006446DE" w:rsidP="00F01E12">
      <w:pPr>
        <w:tabs>
          <w:tab w:val="left" w:pos="2366"/>
        </w:tabs>
        <w:spacing w:after="0" w:line="240" w:lineRule="auto"/>
        <w:rPr>
          <w:rFonts w:ascii="Arial Black" w:hAnsi="Arial Black"/>
          <w:b/>
          <w:sz w:val="28"/>
          <w:szCs w:val="28"/>
          <w:lang w:eastAsia="ru-RU"/>
        </w:rPr>
      </w:pPr>
      <w:r>
        <w:rPr>
          <w:rFonts w:ascii="Times New Roman" w:hAnsi="Times New Roman"/>
          <w:noProof/>
          <w:lang w:eastAsia="ru-RU"/>
        </w:rPr>
        <w:t xml:space="preserve">                                                                       </w:t>
      </w:r>
      <w:r w:rsidRPr="008B3873">
        <w:rPr>
          <w:rFonts w:ascii="Times New Roman" w:hAnsi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pt;height:43.5pt;visibility:visible">
            <v:imagedata r:id="rId7" o:title=""/>
          </v:shape>
        </w:pict>
      </w:r>
    </w:p>
    <w:p w:rsidR="006446DE" w:rsidRPr="002F4586" w:rsidRDefault="006446DE" w:rsidP="00F01E12">
      <w:pPr>
        <w:keepNext/>
        <w:spacing w:after="0" w:line="240" w:lineRule="auto"/>
        <w:ind w:right="-185"/>
        <w:outlineLvl w:val="7"/>
        <w:rPr>
          <w:rFonts w:ascii="Times New Roman" w:hAnsi="Times New Roman"/>
          <w:b/>
          <w:sz w:val="24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</w:t>
      </w:r>
      <w:r w:rsidRPr="002F4586">
        <w:rPr>
          <w:rFonts w:ascii="Times New Roman" w:hAnsi="Times New Roman"/>
          <w:b/>
          <w:sz w:val="28"/>
          <w:szCs w:val="28"/>
          <w:lang w:eastAsia="ru-RU"/>
        </w:rPr>
        <w:t>Администрация Михайловского муниципального образования</w:t>
      </w:r>
    </w:p>
    <w:p w:rsidR="006446DE" w:rsidRDefault="006446DE" w:rsidP="00F01E12">
      <w:pPr>
        <w:keepNext/>
        <w:spacing w:after="0" w:line="240" w:lineRule="auto"/>
        <w:ind w:right="-185"/>
        <w:outlineLvl w:val="7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</w:t>
      </w:r>
      <w:r w:rsidRPr="002F4586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6446DE" w:rsidRPr="000833A6" w:rsidRDefault="006446DE" w:rsidP="000833A6">
      <w:pPr>
        <w:keepNext/>
        <w:spacing w:after="0" w:line="240" w:lineRule="auto"/>
        <w:ind w:right="-185"/>
        <w:outlineLvl w:val="7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2F4586">
        <w:rPr>
          <w:rFonts w:ascii="Times New Roman" w:hAnsi="Times New Roman"/>
          <w:sz w:val="24"/>
          <w:szCs w:val="20"/>
          <w:lang w:eastAsia="ru-RU"/>
        </w:rPr>
        <w:t>________________________________________________________________________________</w:t>
      </w:r>
    </w:p>
    <w:p w:rsidR="006446DE" w:rsidRPr="002F4586" w:rsidRDefault="006446DE" w:rsidP="002F4586">
      <w:pPr>
        <w:shd w:val="clear" w:color="auto" w:fill="FFFFFF"/>
        <w:autoSpaceDN w:val="0"/>
        <w:spacing w:after="0" w:line="240" w:lineRule="auto"/>
        <w:ind w:firstLine="14"/>
        <w:rPr>
          <w:rFonts w:ascii="Times New Roman" w:hAnsi="Times New Roman"/>
          <w:sz w:val="28"/>
          <w:szCs w:val="28"/>
          <w:lang w:eastAsia="ru-RU"/>
        </w:rPr>
      </w:pPr>
    </w:p>
    <w:p w:rsidR="006446DE" w:rsidRPr="002F4586" w:rsidRDefault="006446DE" w:rsidP="002F4586">
      <w:pPr>
        <w:shd w:val="clear" w:color="auto" w:fill="FFFFFF"/>
        <w:autoSpaceDN w:val="0"/>
        <w:spacing w:after="0" w:line="240" w:lineRule="auto"/>
        <w:ind w:firstLine="1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13.10</w:t>
      </w:r>
      <w:r w:rsidRPr="002F4586">
        <w:rPr>
          <w:rFonts w:ascii="Times New Roman" w:hAnsi="Times New Roman"/>
          <w:sz w:val="28"/>
          <w:szCs w:val="28"/>
          <w:lang w:eastAsia="ru-RU"/>
        </w:rPr>
        <w:t>.2023 г.                                                                                           №</w:t>
      </w:r>
      <w:r>
        <w:rPr>
          <w:rFonts w:ascii="Times New Roman" w:hAnsi="Times New Roman"/>
          <w:sz w:val="28"/>
          <w:szCs w:val="28"/>
          <w:lang w:eastAsia="ru-RU"/>
        </w:rPr>
        <w:t xml:space="preserve"> 330</w:t>
      </w:r>
      <w:r w:rsidRPr="002F458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446DE" w:rsidRDefault="006446DE" w:rsidP="00F01E12">
      <w:pPr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</w:t>
      </w:r>
      <w:r w:rsidRPr="002F4586">
        <w:rPr>
          <w:rFonts w:ascii="Times New Roman" w:hAnsi="Times New Roman"/>
          <w:sz w:val="28"/>
          <w:szCs w:val="28"/>
          <w:lang w:eastAsia="ru-RU"/>
        </w:rPr>
        <w:t>г. Михайловск</w:t>
      </w:r>
    </w:p>
    <w:p w:rsidR="006446DE" w:rsidRPr="000833A6" w:rsidRDefault="006446DE" w:rsidP="000833A6">
      <w:pPr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4937" w:type="pct"/>
        <w:tblCellMar>
          <w:left w:w="0" w:type="dxa"/>
          <w:right w:w="0" w:type="dxa"/>
        </w:tblCellMar>
        <w:tblLook w:val="00A0"/>
      </w:tblPr>
      <w:tblGrid>
        <w:gridCol w:w="9573"/>
      </w:tblGrid>
      <w:tr w:rsidR="006446DE" w:rsidRPr="009E5238" w:rsidTr="002F4586">
        <w:tc>
          <w:tcPr>
            <w:tcW w:w="9573" w:type="dxa"/>
          </w:tcPr>
          <w:p w:rsidR="006446DE" w:rsidRPr="00302F97" w:rsidRDefault="006446DE" w:rsidP="00302F97">
            <w:pPr>
              <w:spacing w:after="0" w:line="240" w:lineRule="auto"/>
              <w:jc w:val="center"/>
              <w:rPr>
                <w:rFonts w:ascii="Liberation Serif" w:hAnsi="Liberation Serif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b/>
                <w:i/>
                <w:sz w:val="28"/>
                <w:szCs w:val="28"/>
                <w:lang w:eastAsia="ru-RU"/>
              </w:rPr>
              <w:t>«</w:t>
            </w:r>
            <w:r w:rsidRPr="00302F97">
              <w:rPr>
                <w:rFonts w:ascii="Liberation Serif" w:hAnsi="Liberation Serif"/>
                <w:b/>
                <w:i/>
                <w:sz w:val="28"/>
                <w:szCs w:val="28"/>
                <w:lang w:eastAsia="ru-RU"/>
              </w:rPr>
              <w:t xml:space="preserve">О назначении общественных обсуждений по проекту </w:t>
            </w:r>
            <w:r>
              <w:rPr>
                <w:rFonts w:ascii="Liberation Serif" w:hAnsi="Liberation Serif"/>
                <w:b/>
                <w:i/>
                <w:sz w:val="28"/>
                <w:szCs w:val="28"/>
                <w:lang w:eastAsia="ru-RU"/>
              </w:rPr>
              <w:t>Правил землепользования и застройки Михайловского муниципального образования»</w:t>
            </w:r>
          </w:p>
        </w:tc>
      </w:tr>
      <w:tr w:rsidR="006446DE" w:rsidRPr="009E5238" w:rsidTr="002F4586">
        <w:tc>
          <w:tcPr>
            <w:tcW w:w="9573" w:type="dxa"/>
          </w:tcPr>
          <w:p w:rsidR="006446DE" w:rsidRPr="00302F97" w:rsidRDefault="006446DE" w:rsidP="000833A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</w:p>
        </w:tc>
      </w:tr>
    </w:tbl>
    <w:p w:rsidR="006446DE" w:rsidRPr="00701D12" w:rsidRDefault="006446DE" w:rsidP="002F45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1D12">
        <w:rPr>
          <w:rFonts w:ascii="Times New Roman" w:hAnsi="Times New Roman"/>
          <w:sz w:val="28"/>
          <w:szCs w:val="28"/>
          <w:lang w:eastAsia="ru-RU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со статьей 5.1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 Уставом Михайловского муниципального образования, руководствуясь </w:t>
      </w:r>
      <w:r w:rsidRPr="00701D12">
        <w:rPr>
          <w:rFonts w:ascii="Times New Roman" w:hAnsi="Times New Roman"/>
          <w:sz w:val="28"/>
          <w:szCs w:val="28"/>
        </w:rPr>
        <w:t>Порядком организации и проведения общественных обсуждений, публичных слушаний по вопросам градостроительной деятельности на территории Михайловского муниципального образования утвержденным Решением Думы Михайловского муниципального образования от 27.04.2022 №18,</w:t>
      </w:r>
    </w:p>
    <w:p w:rsidR="006446DE" w:rsidRDefault="006446DE" w:rsidP="00302F97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446DE" w:rsidRPr="00AB5A76" w:rsidRDefault="006446DE" w:rsidP="00302F9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5A76">
        <w:rPr>
          <w:rFonts w:ascii="Times New Roman" w:hAnsi="Times New Roman"/>
          <w:b/>
          <w:sz w:val="28"/>
          <w:szCs w:val="28"/>
          <w:lang w:eastAsia="ru-RU"/>
        </w:rPr>
        <w:t>ПОСТАНОВЛЯЮ:</w:t>
      </w:r>
    </w:p>
    <w:p w:rsidR="006446DE" w:rsidRPr="00AB5A76" w:rsidRDefault="006446DE" w:rsidP="00302F9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5A76">
        <w:rPr>
          <w:rFonts w:ascii="Times New Roman" w:hAnsi="Times New Roman"/>
          <w:sz w:val="28"/>
          <w:szCs w:val="28"/>
          <w:lang w:eastAsia="ru-RU"/>
        </w:rPr>
        <w:t xml:space="preserve">Назначить проведение общественных обсуждений </w:t>
      </w:r>
      <w:r w:rsidRPr="00AB5A76">
        <w:rPr>
          <w:rFonts w:ascii="Times New Roman" w:hAnsi="Times New Roman"/>
          <w:sz w:val="28"/>
          <w:szCs w:val="28"/>
          <w:lang w:eastAsia="ru-RU"/>
        </w:rPr>
        <w:br/>
        <w:t xml:space="preserve">с 27 октября 2023 года по 24 ноября 2023 года по предмету общественных обсуждений: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Проект </w:t>
      </w:r>
      <w:r w:rsidRPr="00E6045F">
        <w:rPr>
          <w:rFonts w:ascii="Liberation Serif" w:hAnsi="Liberation Serif"/>
          <w:sz w:val="28"/>
          <w:szCs w:val="28"/>
          <w:lang w:eastAsia="ru-RU"/>
        </w:rPr>
        <w:t>Правил землепользования и застройки Михайловского муниципального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– проект)</w:t>
      </w:r>
      <w:r w:rsidRPr="00AB5A76">
        <w:rPr>
          <w:rFonts w:ascii="Times New Roman" w:hAnsi="Times New Roman"/>
          <w:sz w:val="28"/>
          <w:szCs w:val="28"/>
          <w:lang w:eastAsia="ru-RU"/>
        </w:rPr>
        <w:t>.</w:t>
      </w:r>
    </w:p>
    <w:p w:rsidR="006446DE" w:rsidRPr="00AB5A76" w:rsidRDefault="006446DE" w:rsidP="003C184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AB5A76">
        <w:rPr>
          <w:rFonts w:ascii="Times New Roman" w:hAnsi="Times New Roman"/>
          <w:sz w:val="28"/>
          <w:szCs w:val="28"/>
          <w:lang w:eastAsia="ru-RU"/>
        </w:rPr>
        <w:t>Определить перечень информационных материалов к проекту подлежащему рассмотрению на общественных обсуждениях:</w:t>
      </w:r>
    </w:p>
    <w:p w:rsidR="006446DE" w:rsidRDefault="006446DE" w:rsidP="00E6045F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701D12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градостроительные регламенты</w:t>
      </w:r>
      <w:r w:rsidRPr="00701D12">
        <w:rPr>
          <w:rFonts w:ascii="Times New Roman" w:hAnsi="Times New Roman"/>
          <w:bCs/>
          <w:sz w:val="28"/>
          <w:szCs w:val="28"/>
        </w:rPr>
        <w:t xml:space="preserve">; </w:t>
      </w:r>
    </w:p>
    <w:p w:rsidR="006446DE" w:rsidRDefault="006446DE" w:rsidP="00E6045F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к</w:t>
      </w:r>
      <w:r w:rsidRPr="00E6045F">
        <w:rPr>
          <w:rFonts w:ascii="Times New Roman" w:hAnsi="Times New Roman"/>
          <w:bCs/>
          <w:sz w:val="28"/>
          <w:szCs w:val="28"/>
        </w:rPr>
        <w:t>арта градостроительного зонирования. Город Михайловск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6446DE" w:rsidRDefault="006446DE" w:rsidP="00E6045F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к</w:t>
      </w:r>
      <w:r w:rsidRPr="00E6045F">
        <w:rPr>
          <w:rFonts w:ascii="Times New Roman" w:hAnsi="Times New Roman"/>
          <w:bCs/>
          <w:sz w:val="28"/>
          <w:szCs w:val="28"/>
        </w:rPr>
        <w:t>арта градостроительного зонирования. Деревня Урмикеево</w:t>
      </w:r>
      <w:r>
        <w:rPr>
          <w:rFonts w:ascii="Times New Roman" w:hAnsi="Times New Roman"/>
          <w:bCs/>
          <w:sz w:val="28"/>
          <w:szCs w:val="28"/>
        </w:rPr>
        <w:t>;</w:t>
      </w:r>
      <w:r w:rsidRPr="00E6045F">
        <w:rPr>
          <w:rFonts w:ascii="Times New Roman" w:hAnsi="Times New Roman"/>
          <w:bCs/>
          <w:sz w:val="28"/>
          <w:szCs w:val="28"/>
        </w:rPr>
        <w:t xml:space="preserve"> </w:t>
      </w:r>
    </w:p>
    <w:p w:rsidR="006446DE" w:rsidRDefault="006446DE" w:rsidP="00E6045F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к</w:t>
      </w:r>
      <w:r w:rsidRPr="00E6045F">
        <w:rPr>
          <w:rFonts w:ascii="Times New Roman" w:hAnsi="Times New Roman"/>
          <w:bCs/>
          <w:sz w:val="28"/>
          <w:szCs w:val="28"/>
        </w:rPr>
        <w:t>арта градостроительного зонирования. Село Шокурово</w:t>
      </w:r>
      <w:r>
        <w:rPr>
          <w:rFonts w:ascii="Times New Roman" w:hAnsi="Times New Roman"/>
          <w:bCs/>
          <w:sz w:val="28"/>
          <w:szCs w:val="28"/>
        </w:rPr>
        <w:t>;</w:t>
      </w:r>
      <w:r w:rsidRPr="00E6045F">
        <w:rPr>
          <w:rFonts w:ascii="Times New Roman" w:hAnsi="Times New Roman"/>
          <w:bCs/>
          <w:sz w:val="28"/>
          <w:szCs w:val="28"/>
        </w:rPr>
        <w:t xml:space="preserve"> </w:t>
      </w:r>
    </w:p>
    <w:p w:rsidR="006446DE" w:rsidRDefault="006446DE" w:rsidP="00E6045F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к</w:t>
      </w:r>
      <w:r w:rsidRPr="00E6045F">
        <w:rPr>
          <w:rFonts w:ascii="Times New Roman" w:hAnsi="Times New Roman"/>
          <w:bCs/>
          <w:sz w:val="28"/>
          <w:szCs w:val="28"/>
        </w:rPr>
        <w:t>арта градостроительного зо</w:t>
      </w:r>
      <w:r>
        <w:rPr>
          <w:rFonts w:ascii="Times New Roman" w:hAnsi="Times New Roman"/>
          <w:bCs/>
          <w:sz w:val="28"/>
          <w:szCs w:val="28"/>
        </w:rPr>
        <w:t>нирования. Поселок Красноармеец;</w:t>
      </w:r>
    </w:p>
    <w:p w:rsidR="006446DE" w:rsidRDefault="006446DE" w:rsidP="00E6045F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к</w:t>
      </w:r>
      <w:r w:rsidRPr="00E6045F">
        <w:rPr>
          <w:rFonts w:ascii="Times New Roman" w:hAnsi="Times New Roman"/>
          <w:bCs/>
          <w:sz w:val="28"/>
          <w:szCs w:val="28"/>
        </w:rPr>
        <w:t>арта градостроительного зонирования. Село Акбаш</w:t>
      </w:r>
      <w:r>
        <w:rPr>
          <w:rFonts w:ascii="Times New Roman" w:hAnsi="Times New Roman"/>
          <w:bCs/>
          <w:sz w:val="28"/>
          <w:szCs w:val="28"/>
        </w:rPr>
        <w:t>;</w:t>
      </w:r>
      <w:r w:rsidRPr="00E6045F">
        <w:rPr>
          <w:rFonts w:ascii="Times New Roman" w:hAnsi="Times New Roman"/>
          <w:bCs/>
          <w:sz w:val="28"/>
          <w:szCs w:val="28"/>
        </w:rPr>
        <w:t xml:space="preserve"> </w:t>
      </w:r>
    </w:p>
    <w:p w:rsidR="006446DE" w:rsidRDefault="006446DE" w:rsidP="00E6045F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к</w:t>
      </w:r>
      <w:r w:rsidRPr="00E6045F">
        <w:rPr>
          <w:rFonts w:ascii="Times New Roman" w:hAnsi="Times New Roman"/>
          <w:bCs/>
          <w:sz w:val="28"/>
          <w:szCs w:val="28"/>
        </w:rPr>
        <w:t>арта градостроительного зонирования. Поселок Михайловский Завод</w:t>
      </w:r>
      <w:r>
        <w:rPr>
          <w:rFonts w:ascii="Times New Roman" w:hAnsi="Times New Roman"/>
          <w:bCs/>
          <w:sz w:val="28"/>
          <w:szCs w:val="28"/>
        </w:rPr>
        <w:t>;</w:t>
      </w:r>
      <w:r w:rsidRPr="00E6045F">
        <w:rPr>
          <w:rFonts w:ascii="Times New Roman" w:hAnsi="Times New Roman"/>
          <w:bCs/>
          <w:sz w:val="28"/>
          <w:szCs w:val="28"/>
        </w:rPr>
        <w:t xml:space="preserve"> </w:t>
      </w:r>
    </w:p>
    <w:p w:rsidR="006446DE" w:rsidRDefault="006446DE" w:rsidP="00E6045F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к</w:t>
      </w:r>
      <w:r w:rsidRPr="00E6045F">
        <w:rPr>
          <w:rFonts w:ascii="Times New Roman" w:hAnsi="Times New Roman"/>
          <w:bCs/>
          <w:sz w:val="28"/>
          <w:szCs w:val="28"/>
        </w:rPr>
        <w:t>арта градостроительного зонирования. Деревня Уфа-Шигири</w:t>
      </w:r>
      <w:r>
        <w:rPr>
          <w:rFonts w:ascii="Times New Roman" w:hAnsi="Times New Roman"/>
          <w:bCs/>
          <w:sz w:val="28"/>
          <w:szCs w:val="28"/>
        </w:rPr>
        <w:t>;</w:t>
      </w:r>
      <w:r w:rsidRPr="00E6045F">
        <w:rPr>
          <w:rFonts w:ascii="Times New Roman" w:hAnsi="Times New Roman"/>
          <w:bCs/>
          <w:sz w:val="28"/>
          <w:szCs w:val="28"/>
        </w:rPr>
        <w:t xml:space="preserve"> </w:t>
      </w:r>
    </w:p>
    <w:p w:rsidR="006446DE" w:rsidRDefault="006446DE" w:rsidP="00E6045F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к</w:t>
      </w:r>
      <w:r w:rsidRPr="00E6045F">
        <w:rPr>
          <w:rFonts w:ascii="Times New Roman" w:hAnsi="Times New Roman"/>
          <w:bCs/>
          <w:sz w:val="28"/>
          <w:szCs w:val="28"/>
        </w:rPr>
        <w:t>арта градостроительного зонирования. Село Тюльгаш</w:t>
      </w:r>
      <w:r>
        <w:rPr>
          <w:rFonts w:ascii="Times New Roman" w:hAnsi="Times New Roman"/>
          <w:bCs/>
          <w:sz w:val="28"/>
          <w:szCs w:val="28"/>
        </w:rPr>
        <w:t>;</w:t>
      </w:r>
      <w:r w:rsidRPr="00E6045F">
        <w:rPr>
          <w:rFonts w:ascii="Times New Roman" w:hAnsi="Times New Roman"/>
          <w:bCs/>
          <w:sz w:val="28"/>
          <w:szCs w:val="28"/>
        </w:rPr>
        <w:t xml:space="preserve"> </w:t>
      </w:r>
    </w:p>
    <w:p w:rsidR="006446DE" w:rsidRDefault="006446DE" w:rsidP="00E6045F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к</w:t>
      </w:r>
      <w:r w:rsidRPr="00E6045F">
        <w:rPr>
          <w:rFonts w:ascii="Times New Roman" w:hAnsi="Times New Roman"/>
          <w:bCs/>
          <w:sz w:val="28"/>
          <w:szCs w:val="28"/>
        </w:rPr>
        <w:t>арта градостроительного зонирования. Село Аракаево</w:t>
      </w:r>
      <w:r>
        <w:rPr>
          <w:rFonts w:ascii="Times New Roman" w:hAnsi="Times New Roman"/>
          <w:bCs/>
          <w:sz w:val="28"/>
          <w:szCs w:val="28"/>
        </w:rPr>
        <w:t>;</w:t>
      </w:r>
      <w:r w:rsidRPr="00E6045F">
        <w:rPr>
          <w:rFonts w:ascii="Times New Roman" w:hAnsi="Times New Roman"/>
          <w:bCs/>
          <w:sz w:val="28"/>
          <w:szCs w:val="28"/>
        </w:rPr>
        <w:t xml:space="preserve"> </w:t>
      </w:r>
    </w:p>
    <w:p w:rsidR="006446DE" w:rsidRDefault="006446DE" w:rsidP="00E6045F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к</w:t>
      </w:r>
      <w:r w:rsidRPr="00E6045F">
        <w:rPr>
          <w:rFonts w:ascii="Times New Roman" w:hAnsi="Times New Roman"/>
          <w:bCs/>
          <w:sz w:val="28"/>
          <w:szCs w:val="28"/>
        </w:rPr>
        <w:t>арта градостроительного зонирования. Деревня Перепряжка</w:t>
      </w:r>
      <w:r>
        <w:rPr>
          <w:rFonts w:ascii="Times New Roman" w:hAnsi="Times New Roman"/>
          <w:bCs/>
          <w:sz w:val="28"/>
          <w:szCs w:val="28"/>
        </w:rPr>
        <w:t>;</w:t>
      </w:r>
      <w:r w:rsidRPr="00E6045F">
        <w:rPr>
          <w:rFonts w:ascii="Times New Roman" w:hAnsi="Times New Roman"/>
          <w:bCs/>
          <w:sz w:val="28"/>
          <w:szCs w:val="28"/>
        </w:rPr>
        <w:t xml:space="preserve"> </w:t>
      </w:r>
    </w:p>
    <w:p w:rsidR="006446DE" w:rsidRDefault="006446DE" w:rsidP="00E6045F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к</w:t>
      </w:r>
      <w:r w:rsidRPr="00E6045F">
        <w:rPr>
          <w:rFonts w:ascii="Times New Roman" w:hAnsi="Times New Roman"/>
          <w:bCs/>
          <w:sz w:val="28"/>
          <w:szCs w:val="28"/>
        </w:rPr>
        <w:t>арта градостроительного зонирования. Деревня Шарама</w:t>
      </w:r>
      <w:r>
        <w:rPr>
          <w:rFonts w:ascii="Times New Roman" w:hAnsi="Times New Roman"/>
          <w:bCs/>
          <w:sz w:val="28"/>
          <w:szCs w:val="28"/>
        </w:rPr>
        <w:t>;</w:t>
      </w:r>
      <w:r w:rsidRPr="00E6045F">
        <w:rPr>
          <w:rFonts w:ascii="Times New Roman" w:hAnsi="Times New Roman"/>
          <w:bCs/>
          <w:sz w:val="28"/>
          <w:szCs w:val="28"/>
        </w:rPr>
        <w:t xml:space="preserve"> </w:t>
      </w:r>
    </w:p>
    <w:p w:rsidR="006446DE" w:rsidRDefault="006446DE" w:rsidP="00847A43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к</w:t>
      </w:r>
      <w:r w:rsidRPr="00E6045F">
        <w:rPr>
          <w:rFonts w:ascii="Times New Roman" w:hAnsi="Times New Roman"/>
          <w:bCs/>
          <w:sz w:val="28"/>
          <w:szCs w:val="28"/>
        </w:rPr>
        <w:t>арта градостроительного зонирования. Поселок Рябиновка</w:t>
      </w:r>
      <w:r>
        <w:rPr>
          <w:rFonts w:ascii="Times New Roman" w:hAnsi="Times New Roman"/>
          <w:bCs/>
          <w:sz w:val="28"/>
          <w:szCs w:val="28"/>
        </w:rPr>
        <w:t>;</w:t>
      </w:r>
      <w:r w:rsidRPr="00E6045F">
        <w:rPr>
          <w:rFonts w:ascii="Times New Roman" w:hAnsi="Times New Roman"/>
          <w:bCs/>
          <w:sz w:val="28"/>
          <w:szCs w:val="28"/>
        </w:rPr>
        <w:t xml:space="preserve"> </w:t>
      </w:r>
    </w:p>
    <w:p w:rsidR="006446DE" w:rsidRPr="00E6045F" w:rsidRDefault="006446DE" w:rsidP="00847A43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к</w:t>
      </w:r>
      <w:r w:rsidRPr="00E6045F">
        <w:rPr>
          <w:rFonts w:ascii="Times New Roman" w:hAnsi="Times New Roman"/>
          <w:bCs/>
          <w:sz w:val="28"/>
          <w:szCs w:val="28"/>
        </w:rPr>
        <w:t xml:space="preserve">арта градостроительного зонирования. Территория вне населенных пунктов </w:t>
      </w:r>
      <w:r>
        <w:rPr>
          <w:rFonts w:ascii="Times New Roman" w:hAnsi="Times New Roman"/>
          <w:bCs/>
          <w:sz w:val="28"/>
          <w:szCs w:val="28"/>
        </w:rPr>
        <w:t>Михайловского муниципального образования.</w:t>
      </w:r>
    </w:p>
    <w:p w:rsidR="006446DE" w:rsidRPr="00AB5A76" w:rsidRDefault="006446DE" w:rsidP="00E6045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AB5A76">
        <w:rPr>
          <w:rFonts w:ascii="Times New Roman" w:hAnsi="Times New Roman"/>
          <w:sz w:val="28"/>
          <w:szCs w:val="28"/>
          <w:lang w:eastAsia="ru-RU"/>
        </w:rPr>
        <w:t>Определить срок экспозиции материалов Проекта с 27 октября 2023 года по 24 ноября 2023 года</w:t>
      </w:r>
      <w:r w:rsidRPr="00AB5A76">
        <w:rPr>
          <w:rFonts w:ascii="Times New Roman" w:eastAsia="SimSun" w:hAnsi="Times New Roman"/>
          <w:sz w:val="28"/>
          <w:szCs w:val="28"/>
          <w:lang w:eastAsia="zh-CN" w:bidi="hi-IN"/>
        </w:rPr>
        <w:t>.</w:t>
      </w:r>
    </w:p>
    <w:p w:rsidR="006446DE" w:rsidRPr="00AB5A76" w:rsidRDefault="006446DE" w:rsidP="00302F9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AB5A76">
        <w:rPr>
          <w:rFonts w:ascii="Times New Roman" w:hAnsi="Times New Roman"/>
          <w:sz w:val="28"/>
          <w:szCs w:val="28"/>
          <w:lang w:eastAsia="ru-RU"/>
        </w:rPr>
        <w:t>Определить местом размещения экспозиции материалов Проекта:</w:t>
      </w:r>
    </w:p>
    <w:p w:rsidR="006446DE" w:rsidRPr="00AB5A76" w:rsidRDefault="006446DE" w:rsidP="00DA658C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5A76">
        <w:rPr>
          <w:rFonts w:ascii="Times New Roman" w:hAnsi="Times New Roman"/>
          <w:sz w:val="28"/>
          <w:szCs w:val="28"/>
          <w:lang w:eastAsia="ru-RU"/>
        </w:rPr>
        <w:t>Официальный сайт Михайловского муниципального образования (</w:t>
      </w:r>
      <w:r w:rsidRPr="00AB5A76">
        <w:rPr>
          <w:rFonts w:ascii="Times New Roman" w:hAnsi="Times New Roman"/>
          <w:sz w:val="28"/>
          <w:szCs w:val="28"/>
        </w:rPr>
        <w:t>http://mixailovskoemo.ru/</w:t>
      </w:r>
      <w:r w:rsidRPr="00AB5A76">
        <w:rPr>
          <w:rFonts w:ascii="Times New Roman" w:hAnsi="Times New Roman"/>
          <w:sz w:val="28"/>
          <w:szCs w:val="28"/>
          <w:lang w:eastAsia="ru-RU"/>
        </w:rPr>
        <w:t>) раздел «Администрация» − «Публичные слушания».</w:t>
      </w:r>
    </w:p>
    <w:p w:rsidR="006446DE" w:rsidRPr="00AB5A76" w:rsidRDefault="006446DE" w:rsidP="00DA658C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5A76">
        <w:rPr>
          <w:rFonts w:ascii="Times New Roman" w:hAnsi="Times New Roman"/>
          <w:sz w:val="28"/>
          <w:szCs w:val="28"/>
          <w:lang w:eastAsia="ru-RU"/>
        </w:rPr>
        <w:t xml:space="preserve">Здание администрации Михайловского муниципального образования по адресу: Свердловская область, </w:t>
      </w:r>
      <w:r w:rsidRPr="00AB5A76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Нижнесергинский район </w:t>
      </w:r>
      <w:r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                      </w:t>
      </w:r>
      <w:r w:rsidRPr="00AB5A76">
        <w:rPr>
          <w:rFonts w:ascii="Times New Roman" w:hAnsi="Times New Roman"/>
          <w:sz w:val="28"/>
          <w:szCs w:val="28"/>
          <w:lang w:eastAsia="ru-RU"/>
        </w:rPr>
        <w:t>г. Михайловск, ул. Кирова, 22</w:t>
      </w:r>
    </w:p>
    <w:p w:rsidR="006446DE" w:rsidRPr="00AB5A76" w:rsidRDefault="006446DE" w:rsidP="00DA658C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5A76">
        <w:rPr>
          <w:rFonts w:ascii="Times New Roman" w:hAnsi="Times New Roman"/>
          <w:sz w:val="28"/>
          <w:szCs w:val="28"/>
          <w:lang w:eastAsia="ru-RU"/>
        </w:rPr>
        <w:t>Федеральн</w:t>
      </w:r>
      <w:r>
        <w:rPr>
          <w:rFonts w:ascii="Times New Roman" w:hAnsi="Times New Roman"/>
          <w:sz w:val="28"/>
          <w:szCs w:val="28"/>
          <w:lang w:eastAsia="ru-RU"/>
        </w:rPr>
        <w:t>ую</w:t>
      </w:r>
      <w:r w:rsidRPr="00AB5A76">
        <w:rPr>
          <w:rFonts w:ascii="Times New Roman" w:hAnsi="Times New Roman"/>
          <w:sz w:val="28"/>
          <w:szCs w:val="28"/>
          <w:lang w:eastAsia="ru-RU"/>
        </w:rPr>
        <w:t xml:space="preserve"> государственн</w:t>
      </w:r>
      <w:r>
        <w:rPr>
          <w:rFonts w:ascii="Times New Roman" w:hAnsi="Times New Roman"/>
          <w:sz w:val="28"/>
          <w:szCs w:val="28"/>
          <w:lang w:eastAsia="ru-RU"/>
        </w:rPr>
        <w:t>ую</w:t>
      </w:r>
      <w:r w:rsidRPr="00AB5A76">
        <w:rPr>
          <w:rFonts w:ascii="Times New Roman" w:hAnsi="Times New Roman"/>
          <w:sz w:val="28"/>
          <w:szCs w:val="28"/>
          <w:lang w:eastAsia="ru-RU"/>
        </w:rPr>
        <w:t xml:space="preserve"> информационн</w:t>
      </w:r>
      <w:r>
        <w:rPr>
          <w:rFonts w:ascii="Times New Roman" w:hAnsi="Times New Roman"/>
          <w:sz w:val="28"/>
          <w:szCs w:val="28"/>
          <w:lang w:eastAsia="ru-RU"/>
        </w:rPr>
        <w:t>ую систему</w:t>
      </w:r>
      <w:r w:rsidRPr="00AB5A76">
        <w:rPr>
          <w:rFonts w:ascii="Times New Roman" w:hAnsi="Times New Roman"/>
          <w:sz w:val="28"/>
          <w:szCs w:val="28"/>
          <w:lang w:eastAsia="ru-RU"/>
        </w:rPr>
        <w:t xml:space="preserve"> «Единый портал государственных и муниципальных услуг (функций)» (ПОС) Платформа обратной связи.</w:t>
      </w:r>
    </w:p>
    <w:p w:rsidR="006446DE" w:rsidRPr="00AB5A76" w:rsidRDefault="006446DE" w:rsidP="00302F9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AB5A76">
        <w:rPr>
          <w:rFonts w:ascii="Times New Roman" w:hAnsi="Times New Roman"/>
          <w:sz w:val="28"/>
          <w:szCs w:val="28"/>
          <w:lang w:eastAsia="ru-RU"/>
        </w:rPr>
        <w:t xml:space="preserve">Установить, что экспозиция Проекта и информационных материалов к нему открыта к посещению с понедельника по пятницу с </w:t>
      </w:r>
      <w:r w:rsidRPr="00AB5A76">
        <w:rPr>
          <w:rFonts w:ascii="Times New Roman" w:hAnsi="Times New Roman"/>
          <w:sz w:val="28"/>
          <w:szCs w:val="28"/>
          <w:lang w:eastAsia="ru-RU"/>
        </w:rPr>
        <w:br/>
        <w:t xml:space="preserve">08 часов 00 минут до 12 часов 00 минут, с 13 часов 00 минут до </w:t>
      </w:r>
      <w:r w:rsidRPr="00AB5A76">
        <w:rPr>
          <w:rFonts w:ascii="Times New Roman" w:hAnsi="Times New Roman"/>
          <w:sz w:val="28"/>
          <w:szCs w:val="28"/>
          <w:lang w:eastAsia="ru-RU"/>
        </w:rPr>
        <w:br/>
        <w:t>16 часов 00 минут (за исключением нерабочих, праздничных и выходных дней).</w:t>
      </w:r>
    </w:p>
    <w:p w:rsidR="006446DE" w:rsidRPr="00AB5A76" w:rsidRDefault="006446DE" w:rsidP="00302F97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AB5A76">
        <w:rPr>
          <w:rFonts w:ascii="Times New Roman" w:hAnsi="Times New Roman"/>
          <w:sz w:val="28"/>
          <w:szCs w:val="28"/>
          <w:lang w:eastAsia="ru-RU"/>
        </w:rPr>
        <w:t>Установить, что участники общественных обсуждений имеют право вносить предложения и замечания, касающиеся проект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AB5A76">
        <w:rPr>
          <w:rFonts w:ascii="Times New Roman" w:hAnsi="Times New Roman"/>
          <w:sz w:val="28"/>
          <w:szCs w:val="28"/>
          <w:lang w:eastAsia="ru-RU"/>
        </w:rPr>
        <w:t>, подлежащ</w:t>
      </w:r>
      <w:r>
        <w:rPr>
          <w:rFonts w:ascii="Times New Roman" w:hAnsi="Times New Roman"/>
          <w:sz w:val="28"/>
          <w:szCs w:val="28"/>
          <w:lang w:eastAsia="ru-RU"/>
        </w:rPr>
        <w:t>его</w:t>
      </w:r>
      <w:r w:rsidRPr="00AB5A76">
        <w:rPr>
          <w:rFonts w:ascii="Times New Roman" w:hAnsi="Times New Roman"/>
          <w:sz w:val="28"/>
          <w:szCs w:val="28"/>
          <w:lang w:eastAsia="ru-RU"/>
        </w:rPr>
        <w:t xml:space="preserve"> рассмотрению на общественных обсуждениях, с 27 октября 2023 года по 24 ноября 2023 года</w:t>
      </w:r>
      <w:r w:rsidRPr="00AB5A76">
        <w:rPr>
          <w:rFonts w:ascii="Times New Roman" w:eastAsia="SimSun" w:hAnsi="Times New Roman"/>
          <w:sz w:val="28"/>
          <w:szCs w:val="28"/>
          <w:lang w:eastAsia="zh-CN" w:bidi="hi-IN"/>
        </w:rPr>
        <w:t>:</w:t>
      </w:r>
    </w:p>
    <w:p w:rsidR="006446DE" w:rsidRDefault="006446DE" w:rsidP="00D6352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5A76">
        <w:rPr>
          <w:rFonts w:ascii="Times New Roman" w:hAnsi="Times New Roman"/>
          <w:sz w:val="28"/>
          <w:szCs w:val="28"/>
          <w:lang w:eastAsia="ru-RU"/>
        </w:rPr>
        <w:t xml:space="preserve">посредством направления предложений и замечаний по адресу электронной почты: </w:t>
      </w:r>
      <w:hyperlink r:id="rId8" w:history="1">
        <w:r w:rsidRPr="00E677D3">
          <w:rPr>
            <w:rStyle w:val="Hyperlink"/>
            <w:rFonts w:ascii="Times New Roman" w:hAnsi="Times New Roman"/>
            <w:sz w:val="28"/>
            <w:szCs w:val="28"/>
            <w:lang w:eastAsia="ru-RU"/>
          </w:rPr>
          <w:t>mixalmo@rambler.ru</w:t>
        </w:r>
      </w:hyperlink>
      <w:r w:rsidRPr="00AB5A76">
        <w:rPr>
          <w:rFonts w:ascii="Times New Roman" w:hAnsi="Times New Roman"/>
          <w:sz w:val="28"/>
          <w:szCs w:val="28"/>
          <w:lang w:eastAsia="ru-RU"/>
        </w:rPr>
        <w:t>;</w:t>
      </w:r>
    </w:p>
    <w:p w:rsidR="006446DE" w:rsidRDefault="006446DE" w:rsidP="00D6352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5A76">
        <w:rPr>
          <w:rFonts w:ascii="Times New Roman" w:hAnsi="Times New Roman"/>
          <w:sz w:val="28"/>
          <w:szCs w:val="28"/>
          <w:lang w:eastAsia="ru-RU"/>
        </w:rPr>
        <w:t xml:space="preserve">в письменной форме в администрации Михайловского муниципального образования по адресу: Свердловская область, </w:t>
      </w:r>
      <w:r w:rsidRPr="00AB5A76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Нижнесергинский район </w:t>
      </w:r>
      <w:r w:rsidRPr="00AB5A76">
        <w:rPr>
          <w:rFonts w:ascii="Times New Roman" w:hAnsi="Times New Roman"/>
          <w:sz w:val="28"/>
          <w:szCs w:val="28"/>
          <w:lang w:eastAsia="ru-RU"/>
        </w:rPr>
        <w:t>г. Михайловск, ул. Кирова, 22</w:t>
      </w:r>
    </w:p>
    <w:p w:rsidR="006446DE" w:rsidRDefault="006446DE" w:rsidP="00D6352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5A76">
        <w:rPr>
          <w:rFonts w:ascii="Times New Roman" w:hAnsi="Times New Roman"/>
          <w:sz w:val="28"/>
          <w:szCs w:val="28"/>
          <w:lang w:eastAsia="ru-RU"/>
        </w:rPr>
        <w:t xml:space="preserve">обычным почтовым отправлением по адресу: Михайловского муниципального образования по адресу: Свердловская область, </w:t>
      </w:r>
      <w:r w:rsidRPr="00AB5A76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Нижнесергинский район </w:t>
      </w:r>
      <w:r w:rsidRPr="00AB5A76">
        <w:rPr>
          <w:rFonts w:ascii="Times New Roman" w:hAnsi="Times New Roman"/>
          <w:sz w:val="28"/>
          <w:szCs w:val="28"/>
          <w:lang w:eastAsia="ru-RU"/>
        </w:rPr>
        <w:t>г. Михайловск, ул. Кирова, 22</w:t>
      </w:r>
    </w:p>
    <w:p w:rsidR="006446DE" w:rsidRDefault="006446DE" w:rsidP="00D6352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5A76">
        <w:rPr>
          <w:rFonts w:ascii="Times New Roman" w:hAnsi="Times New Roman"/>
          <w:sz w:val="28"/>
          <w:szCs w:val="28"/>
          <w:lang w:eastAsia="ru-RU"/>
        </w:rPr>
        <w:t xml:space="preserve">посредством записи в журнале учета посетителей экспозиции Проекта, подлежащего рассмотрению на общественных обсуждениях, который находится по месту нахождения экспозиции по адресам, указанным в </w:t>
      </w:r>
      <w:r w:rsidRPr="00AB5A76">
        <w:rPr>
          <w:rFonts w:ascii="Times New Roman" w:hAnsi="Times New Roman"/>
          <w:sz w:val="28"/>
          <w:szCs w:val="28"/>
          <w:lang w:eastAsia="ru-RU"/>
        </w:rPr>
        <w:br/>
        <w:t>п. 4 настоящего постановления.</w:t>
      </w:r>
    </w:p>
    <w:p w:rsidR="006446DE" w:rsidRPr="00AB5A76" w:rsidRDefault="006446DE" w:rsidP="00D6352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5A76">
        <w:rPr>
          <w:rFonts w:ascii="Times New Roman" w:hAnsi="Times New Roman"/>
          <w:sz w:val="28"/>
          <w:szCs w:val="28"/>
          <w:lang w:eastAsia="ru-RU"/>
        </w:rPr>
        <w:t>Посредством Федеральн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AB5A76">
        <w:rPr>
          <w:rFonts w:ascii="Times New Roman" w:hAnsi="Times New Roman"/>
          <w:sz w:val="28"/>
          <w:szCs w:val="28"/>
          <w:lang w:eastAsia="ru-RU"/>
        </w:rPr>
        <w:t xml:space="preserve"> государственн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AB5A76">
        <w:rPr>
          <w:rFonts w:ascii="Times New Roman" w:hAnsi="Times New Roman"/>
          <w:sz w:val="28"/>
          <w:szCs w:val="28"/>
          <w:lang w:eastAsia="ru-RU"/>
        </w:rPr>
        <w:t xml:space="preserve"> информационн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AB5A76">
        <w:rPr>
          <w:rFonts w:ascii="Times New Roman" w:hAnsi="Times New Roman"/>
          <w:sz w:val="28"/>
          <w:szCs w:val="28"/>
          <w:lang w:eastAsia="ru-RU"/>
        </w:rPr>
        <w:t xml:space="preserve"> систем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AB5A76">
        <w:rPr>
          <w:rFonts w:ascii="Times New Roman" w:hAnsi="Times New Roman"/>
          <w:sz w:val="28"/>
          <w:szCs w:val="28"/>
          <w:lang w:eastAsia="ru-RU"/>
        </w:rPr>
        <w:t xml:space="preserve"> «Единый портал государственных и муниципальных услуг (функций)» (ПОС) Платформа обратной связи.</w:t>
      </w:r>
    </w:p>
    <w:p w:rsidR="006446DE" w:rsidRPr="00AB5A76" w:rsidRDefault="006446DE" w:rsidP="00302F9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5A76">
        <w:rPr>
          <w:rFonts w:ascii="Times New Roman" w:hAnsi="Times New Roman"/>
          <w:sz w:val="28"/>
          <w:szCs w:val="28"/>
          <w:lang w:eastAsia="ru-RU"/>
        </w:rPr>
        <w:t>Участники общественных обсуждений в целях идентификации представляют:</w:t>
      </w:r>
    </w:p>
    <w:p w:rsidR="006446DE" w:rsidRPr="00AB5A76" w:rsidRDefault="006446DE" w:rsidP="00302F9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5A76">
        <w:rPr>
          <w:rFonts w:ascii="Times New Roman" w:hAnsi="Times New Roman"/>
          <w:sz w:val="28"/>
          <w:szCs w:val="28"/>
          <w:lang w:eastAsia="ru-RU"/>
        </w:rPr>
        <w:t>для физических лиц – фамилию, имя, отчество (при наличии), дату рождения, адрес места жительства (регистрации) с предъявлением документа, удостоверяющего личность гражданина;</w:t>
      </w:r>
    </w:p>
    <w:p w:rsidR="006446DE" w:rsidRDefault="006446DE" w:rsidP="00D6352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5A76">
        <w:rPr>
          <w:rFonts w:ascii="Times New Roman" w:hAnsi="Times New Roman"/>
          <w:sz w:val="28"/>
          <w:szCs w:val="28"/>
          <w:lang w:eastAsia="ru-RU"/>
        </w:rPr>
        <w:t>для юридических лиц – наименование, основной государственный регистрационный номер, место нахождения и адрес, с приложением документов, подтверждающих такие сведения, и документов, подтверждающих полномочия представителя юридического лица.</w:t>
      </w:r>
    </w:p>
    <w:p w:rsidR="006446DE" w:rsidRPr="00D63524" w:rsidRDefault="006446DE" w:rsidP="00D6352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7C0EAE">
        <w:rPr>
          <w:rFonts w:ascii="Times New Roman" w:hAnsi="Times New Roman"/>
          <w:sz w:val="28"/>
          <w:szCs w:val="28"/>
          <w:lang w:eastAsia="ru-RU"/>
        </w:rPr>
        <w:t xml:space="preserve">е требуется представление, указанных в пункте 7 настоящего постановления,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(регистрации), – для физических лиц; наименование, основной государственный регистрационный номер, место нахождения и адрес – для юридических лиц), если данными лицами вносятся предложения и замечания, касающиеся проекта, подлежащего рассмотрению на общественных обсуждениях, посредством </w:t>
      </w:r>
      <w:r w:rsidRPr="00AB5A76">
        <w:rPr>
          <w:rFonts w:ascii="Times New Roman" w:hAnsi="Times New Roman"/>
          <w:sz w:val="28"/>
          <w:szCs w:val="28"/>
          <w:lang w:eastAsia="ru-RU"/>
        </w:rPr>
        <w:t>Федеральной государственная информационная система «Единый портал государственных и муниципальных услуг (функций)» (ПОС) Платформа обратной связи.</w:t>
      </w:r>
    </w:p>
    <w:p w:rsidR="006446DE" w:rsidRPr="00BE5735" w:rsidRDefault="006446DE" w:rsidP="00D6352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57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Участниками общественных обсуждений по проекту могут быть граждане, постоянно проживающие на территории, в отношени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BE57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которой подготовлен проект. </w:t>
      </w:r>
    </w:p>
    <w:p w:rsidR="006446DE" w:rsidRDefault="006446DE" w:rsidP="00D6352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5A76">
        <w:rPr>
          <w:rFonts w:ascii="Times New Roman" w:hAnsi="Times New Roman"/>
          <w:sz w:val="28"/>
          <w:szCs w:val="28"/>
          <w:lang w:eastAsia="ru-RU"/>
        </w:rPr>
        <w:t>Установить, что получить консультацию по вопросам, указанным</w:t>
      </w:r>
      <w:r w:rsidRPr="00AB5A76">
        <w:rPr>
          <w:rFonts w:ascii="Times New Roman" w:hAnsi="Times New Roman"/>
          <w:sz w:val="28"/>
          <w:szCs w:val="28"/>
          <w:lang w:eastAsia="ru-RU"/>
        </w:rPr>
        <w:br/>
        <w:t xml:space="preserve">в пункте 1 настоящего постановления, материалам общественных обсуждений можно по телефону: +7 (34398) 67899, в рабочие дни </w:t>
      </w:r>
      <w:r w:rsidRPr="00AB5A76">
        <w:rPr>
          <w:rFonts w:ascii="Times New Roman" w:hAnsi="Times New Roman"/>
          <w:sz w:val="28"/>
          <w:szCs w:val="28"/>
          <w:lang w:eastAsia="ru-RU"/>
        </w:rPr>
        <w:br/>
        <w:t xml:space="preserve">с 08 часов 00 минут до 12 часов 00 минут, с 13 часов 00 минут </w:t>
      </w:r>
      <w:r w:rsidRPr="00AB5A76">
        <w:rPr>
          <w:rFonts w:ascii="Times New Roman" w:hAnsi="Times New Roman"/>
          <w:sz w:val="28"/>
          <w:szCs w:val="28"/>
          <w:lang w:eastAsia="ru-RU"/>
        </w:rPr>
        <w:br/>
        <w:t>до 16 часов 00 минут.</w:t>
      </w:r>
    </w:p>
    <w:p w:rsidR="006446DE" w:rsidRPr="00AB5A76" w:rsidRDefault="006446DE" w:rsidP="00D6352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5A76">
        <w:rPr>
          <w:rFonts w:ascii="Times New Roman" w:hAnsi="Times New Roman"/>
          <w:sz w:val="28"/>
          <w:szCs w:val="28"/>
          <w:lang w:eastAsia="ru-RU"/>
        </w:rPr>
        <w:t xml:space="preserve">Разместить информационные материалы, указанные в пункте 2 настоящего постановления, в местах размещения экспозиции, указанных </w:t>
      </w:r>
      <w:r w:rsidRPr="00AB5A76">
        <w:rPr>
          <w:rFonts w:ascii="Times New Roman" w:hAnsi="Times New Roman"/>
          <w:sz w:val="28"/>
          <w:szCs w:val="28"/>
          <w:lang w:eastAsia="ru-RU"/>
        </w:rPr>
        <w:br/>
        <w:t>в пункте 4 настоящего постановления, на официальном сайте Михайловского муниципального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и в</w:t>
      </w:r>
      <w:r w:rsidRPr="00AB5A76">
        <w:rPr>
          <w:rFonts w:ascii="Times New Roman" w:hAnsi="Times New Roman"/>
          <w:sz w:val="28"/>
          <w:szCs w:val="28"/>
          <w:lang w:eastAsia="ru-RU"/>
        </w:rPr>
        <w:t xml:space="preserve"> Федеральн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AB5A76">
        <w:rPr>
          <w:rFonts w:ascii="Times New Roman" w:hAnsi="Times New Roman"/>
          <w:sz w:val="28"/>
          <w:szCs w:val="28"/>
          <w:lang w:eastAsia="ru-RU"/>
        </w:rPr>
        <w:t xml:space="preserve"> государственн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AB5A76">
        <w:rPr>
          <w:rFonts w:ascii="Times New Roman" w:hAnsi="Times New Roman"/>
          <w:sz w:val="28"/>
          <w:szCs w:val="28"/>
          <w:lang w:eastAsia="ru-RU"/>
        </w:rPr>
        <w:t xml:space="preserve"> информационн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AB5A76">
        <w:rPr>
          <w:rFonts w:ascii="Times New Roman" w:hAnsi="Times New Roman"/>
          <w:sz w:val="28"/>
          <w:szCs w:val="28"/>
          <w:lang w:eastAsia="ru-RU"/>
        </w:rPr>
        <w:t xml:space="preserve"> систем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AB5A76">
        <w:rPr>
          <w:rFonts w:ascii="Times New Roman" w:hAnsi="Times New Roman"/>
          <w:sz w:val="28"/>
          <w:szCs w:val="28"/>
          <w:lang w:eastAsia="ru-RU"/>
        </w:rPr>
        <w:t xml:space="preserve"> «Единый портал государственных и муниципальных услуг (функций)» (ПОС) Платформа обратной связи.</w:t>
      </w:r>
    </w:p>
    <w:p w:rsidR="006446DE" w:rsidRDefault="006446DE" w:rsidP="00302F9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5A76">
        <w:rPr>
          <w:rFonts w:ascii="Times New Roman" w:hAnsi="Times New Roman"/>
          <w:sz w:val="28"/>
          <w:szCs w:val="28"/>
          <w:lang w:eastAsia="ru-RU"/>
        </w:rPr>
        <w:t>Опубликовать настоящее постановление в газете «Муниципальный вестник</w:t>
      </w:r>
      <w:r>
        <w:rPr>
          <w:rFonts w:ascii="Times New Roman" w:hAnsi="Times New Roman"/>
          <w:sz w:val="28"/>
          <w:szCs w:val="28"/>
          <w:lang w:eastAsia="ru-RU"/>
        </w:rPr>
        <w:t xml:space="preserve">», </w:t>
      </w:r>
      <w:r w:rsidRPr="00AB5A76">
        <w:rPr>
          <w:rFonts w:ascii="Times New Roman" w:hAnsi="Times New Roman"/>
          <w:sz w:val="28"/>
          <w:szCs w:val="28"/>
          <w:lang w:eastAsia="ru-RU"/>
        </w:rPr>
        <w:t>на официальном сайт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AB5A76">
        <w:rPr>
          <w:rFonts w:ascii="Times New Roman" w:hAnsi="Times New Roman"/>
          <w:sz w:val="28"/>
          <w:szCs w:val="28"/>
          <w:lang w:eastAsia="ru-RU"/>
        </w:rPr>
        <w:t xml:space="preserve"> Михайловского муниципального образования (</w:t>
      </w:r>
      <w:hyperlink r:id="rId9" w:history="1">
        <w:r w:rsidRPr="00E677D3">
          <w:rPr>
            <w:rStyle w:val="Hyperlink"/>
            <w:rFonts w:ascii="Times New Roman" w:hAnsi="Times New Roman"/>
            <w:sz w:val="28"/>
            <w:szCs w:val="28"/>
          </w:rPr>
          <w:t>http://mixailovskoemo.ru/</w:t>
        </w:r>
      </w:hyperlink>
      <w:r w:rsidRPr="00AB5A76">
        <w:rPr>
          <w:rFonts w:ascii="Times New Roman" w:hAnsi="Times New Roman"/>
          <w:sz w:val="28"/>
          <w:szCs w:val="28"/>
          <w:lang w:eastAsia="ru-RU"/>
        </w:rPr>
        <w:t>)</w:t>
      </w:r>
    </w:p>
    <w:p w:rsidR="006446DE" w:rsidRPr="007C0EAE" w:rsidRDefault="006446DE" w:rsidP="00302F9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color w:val="000000"/>
          <w:sz w:val="20"/>
          <w:szCs w:val="20"/>
          <w:shd w:val="clear" w:color="auto" w:fill="FFFFFF"/>
        </w:rPr>
        <w:t> </w:t>
      </w:r>
      <w:r w:rsidRPr="00D635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Оповещение о начале общественных обсуждений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7C0E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также </w:t>
      </w:r>
      <w:r w:rsidRPr="00D635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распростран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ить </w:t>
      </w:r>
      <w:r w:rsidRPr="00D635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информационных стендах, в местах массового скопления граждан, расположенных на территории, в отношении которой подготовлен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проект.</w:t>
      </w:r>
    </w:p>
    <w:p w:rsidR="006446DE" w:rsidRDefault="006446DE" w:rsidP="00302F9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5A76">
        <w:rPr>
          <w:rFonts w:ascii="Times New Roman" w:hAnsi="Times New Roman"/>
          <w:sz w:val="28"/>
          <w:szCs w:val="28"/>
          <w:lang w:eastAsia="ru-RU"/>
        </w:rPr>
        <w:t xml:space="preserve">Контроль за исполнением настоящего постановления оставляю </w:t>
      </w:r>
      <w:r w:rsidRPr="00AB5A76">
        <w:rPr>
          <w:rFonts w:ascii="Times New Roman" w:hAnsi="Times New Roman"/>
          <w:sz w:val="28"/>
          <w:szCs w:val="28"/>
          <w:lang w:eastAsia="ru-RU"/>
        </w:rPr>
        <w:br/>
        <w:t>за собой.</w:t>
      </w:r>
    </w:p>
    <w:p w:rsidR="006446DE" w:rsidRDefault="006446DE" w:rsidP="00701D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446DE" w:rsidRDefault="006446DE" w:rsidP="00701D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446DE" w:rsidRDefault="006446DE" w:rsidP="00701D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446DE" w:rsidRDefault="006446DE" w:rsidP="00701D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Михайловского</w:t>
      </w:r>
    </w:p>
    <w:p w:rsidR="006446DE" w:rsidRPr="00AB5A76" w:rsidRDefault="006446DE" w:rsidP="00701D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                                                                М.В. Петухов</w:t>
      </w:r>
    </w:p>
    <w:sectPr w:rsidR="006446DE" w:rsidRPr="00AB5A76" w:rsidSect="00302F9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644" w:header="454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6DE" w:rsidRDefault="006446DE" w:rsidP="00D21D47">
      <w:pPr>
        <w:spacing w:after="0" w:line="240" w:lineRule="auto"/>
      </w:pPr>
      <w:r>
        <w:separator/>
      </w:r>
    </w:p>
  </w:endnote>
  <w:endnote w:type="continuationSeparator" w:id="1">
    <w:p w:rsidR="006446DE" w:rsidRDefault="006446DE" w:rsidP="00D21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6DE" w:rsidRPr="00810AAA" w:rsidRDefault="006446DE" w:rsidP="00810AAA">
    <w:pPr>
      <w:pStyle w:val="Footer"/>
      <w:jc w:val="right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6DE" w:rsidRPr="007B0005" w:rsidRDefault="006446DE" w:rsidP="007B0005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6DE" w:rsidRDefault="006446DE" w:rsidP="00D21D47">
      <w:pPr>
        <w:spacing w:after="0" w:line="240" w:lineRule="auto"/>
      </w:pPr>
      <w:r>
        <w:separator/>
      </w:r>
    </w:p>
  </w:footnote>
  <w:footnote w:type="continuationSeparator" w:id="1">
    <w:p w:rsidR="006446DE" w:rsidRDefault="006446DE" w:rsidP="00D21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6DE" w:rsidRPr="00810AAA" w:rsidRDefault="006446DE" w:rsidP="00810AAA">
    <w:pPr>
      <w:pStyle w:val="Header"/>
      <w:jc w:val="center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6DE" w:rsidRDefault="006446DE" w:rsidP="00810AAA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396FD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AF82D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37CA1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C0AEF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B0C30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6E90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2046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A649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83AF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C966B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302D88"/>
    <w:multiLevelType w:val="hybridMultilevel"/>
    <w:tmpl w:val="F972134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4604F7F"/>
    <w:multiLevelType w:val="hybridMultilevel"/>
    <w:tmpl w:val="066CD4E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478A36DD"/>
    <w:multiLevelType w:val="hybridMultilevel"/>
    <w:tmpl w:val="AB8C88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544F341C"/>
    <w:multiLevelType w:val="hybridMultilevel"/>
    <w:tmpl w:val="ADE83CF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8F8162A"/>
    <w:multiLevelType w:val="hybridMultilevel"/>
    <w:tmpl w:val="D76AA10C"/>
    <w:lvl w:ilvl="0" w:tplc="04190011">
      <w:start w:val="1"/>
      <w:numFmt w:val="decimal"/>
      <w:lvlText w:val="%1)"/>
      <w:lvlJc w:val="left"/>
      <w:pPr>
        <w:ind w:left="15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6015"/>
    <w:rsid w:val="000833A6"/>
    <w:rsid w:val="0012765F"/>
    <w:rsid w:val="0018350F"/>
    <w:rsid w:val="001D6C88"/>
    <w:rsid w:val="001E3E1F"/>
    <w:rsid w:val="002523F2"/>
    <w:rsid w:val="00276E6F"/>
    <w:rsid w:val="002F4586"/>
    <w:rsid w:val="00302F97"/>
    <w:rsid w:val="003C1846"/>
    <w:rsid w:val="004E6015"/>
    <w:rsid w:val="006446DE"/>
    <w:rsid w:val="00684953"/>
    <w:rsid w:val="00692AE6"/>
    <w:rsid w:val="00701D12"/>
    <w:rsid w:val="007B0005"/>
    <w:rsid w:val="007C0EAE"/>
    <w:rsid w:val="00810AAA"/>
    <w:rsid w:val="00847A43"/>
    <w:rsid w:val="008B3873"/>
    <w:rsid w:val="009A2C58"/>
    <w:rsid w:val="009E5238"/>
    <w:rsid w:val="00AB5A76"/>
    <w:rsid w:val="00AF0248"/>
    <w:rsid w:val="00B90664"/>
    <w:rsid w:val="00BE5735"/>
    <w:rsid w:val="00CD28B0"/>
    <w:rsid w:val="00D21D47"/>
    <w:rsid w:val="00D63524"/>
    <w:rsid w:val="00D951BA"/>
    <w:rsid w:val="00DA658C"/>
    <w:rsid w:val="00E07354"/>
    <w:rsid w:val="00E4264B"/>
    <w:rsid w:val="00E6045F"/>
    <w:rsid w:val="00E677D3"/>
    <w:rsid w:val="00EB25BE"/>
    <w:rsid w:val="00EC798A"/>
    <w:rsid w:val="00F01E12"/>
    <w:rsid w:val="00F10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D4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2F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02F97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302F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02F9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68495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D6352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xalmo@rambler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ixailovskoemo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3</Pages>
  <Words>1043</Words>
  <Characters>5947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Садыкова Дарья Юрьевна</dc:creator>
  <cp:keywords/>
  <dc:description/>
  <cp:lastModifiedBy>Пользователь</cp:lastModifiedBy>
  <cp:revision>4</cp:revision>
  <cp:lastPrinted>2023-10-20T08:57:00Z</cp:lastPrinted>
  <dcterms:created xsi:type="dcterms:W3CDTF">2023-10-20T08:39:00Z</dcterms:created>
  <dcterms:modified xsi:type="dcterms:W3CDTF">2023-10-20T09:03:00Z</dcterms:modified>
</cp:coreProperties>
</file>